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75551" w14:textId="77777777" w:rsidR="00C817F7" w:rsidRPr="00C817F7" w:rsidRDefault="00C817F7" w:rsidP="00201203">
      <w:pPr>
        <w:tabs>
          <w:tab w:val="left" w:pos="8305"/>
        </w:tabs>
        <w:rPr>
          <w:b/>
        </w:rPr>
      </w:pPr>
      <w:r w:rsidRPr="00C817F7">
        <w:rPr>
          <w:b/>
        </w:rPr>
        <w:t>Part A:  To be completed by 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7499"/>
      </w:tblGrid>
      <w:tr w:rsidR="00C817F7" w14:paraId="6AA15DE9" w14:textId="77777777" w:rsidTr="00C817F7">
        <w:tc>
          <w:tcPr>
            <w:tcW w:w="2695" w:type="dxa"/>
          </w:tcPr>
          <w:p w14:paraId="63C0CF6D" w14:textId="77777777" w:rsidR="00C817F7" w:rsidRPr="00C817F7" w:rsidRDefault="00C817F7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  <w:r w:rsidRPr="00C817F7">
              <w:rPr>
                <w:sz w:val="20"/>
                <w:szCs w:val="20"/>
              </w:rPr>
              <w:t>Applicant Name</w:t>
            </w:r>
          </w:p>
        </w:tc>
        <w:tc>
          <w:tcPr>
            <w:tcW w:w="7499" w:type="dxa"/>
          </w:tcPr>
          <w:p w14:paraId="76E281FA" w14:textId="77777777" w:rsidR="00C817F7" w:rsidRPr="00C817F7" w:rsidRDefault="00C817F7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</w:p>
        </w:tc>
      </w:tr>
      <w:tr w:rsidR="00C817F7" w14:paraId="1F8A5460" w14:textId="77777777" w:rsidTr="00C817F7">
        <w:tc>
          <w:tcPr>
            <w:tcW w:w="2695" w:type="dxa"/>
          </w:tcPr>
          <w:p w14:paraId="4B9CAADB" w14:textId="77777777" w:rsidR="00C817F7" w:rsidRPr="00C817F7" w:rsidRDefault="00C817F7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  <w:r w:rsidRPr="00C817F7">
              <w:rPr>
                <w:sz w:val="20"/>
                <w:szCs w:val="20"/>
              </w:rPr>
              <w:t>NHMRC Administering Institution</w:t>
            </w:r>
          </w:p>
        </w:tc>
        <w:tc>
          <w:tcPr>
            <w:tcW w:w="7499" w:type="dxa"/>
          </w:tcPr>
          <w:p w14:paraId="54536D06" w14:textId="77777777" w:rsidR="00C817F7" w:rsidRPr="00C817F7" w:rsidRDefault="00C817F7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</w:p>
        </w:tc>
      </w:tr>
      <w:tr w:rsidR="00C817F7" w14:paraId="58107420" w14:textId="77777777" w:rsidTr="00C817F7">
        <w:tc>
          <w:tcPr>
            <w:tcW w:w="2695" w:type="dxa"/>
          </w:tcPr>
          <w:p w14:paraId="18D3AE82" w14:textId="77777777" w:rsidR="00C817F7" w:rsidRPr="00C817F7" w:rsidRDefault="00C817F7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  <w:r w:rsidRPr="00C817F7">
              <w:rPr>
                <w:sz w:val="20"/>
                <w:szCs w:val="20"/>
              </w:rPr>
              <w:t>Project Title</w:t>
            </w:r>
          </w:p>
        </w:tc>
        <w:tc>
          <w:tcPr>
            <w:tcW w:w="7499" w:type="dxa"/>
          </w:tcPr>
          <w:p w14:paraId="0BDA7D95" w14:textId="77777777" w:rsidR="00C817F7" w:rsidRPr="00C817F7" w:rsidRDefault="00C817F7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</w:p>
        </w:tc>
      </w:tr>
      <w:tr w:rsidR="00C817F7" w14:paraId="153C4029" w14:textId="77777777" w:rsidTr="00C817F7">
        <w:tc>
          <w:tcPr>
            <w:tcW w:w="2695" w:type="dxa"/>
          </w:tcPr>
          <w:p w14:paraId="0A43D5E8" w14:textId="77777777" w:rsidR="00C817F7" w:rsidRPr="00C817F7" w:rsidRDefault="00C817F7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  <w:r w:rsidRPr="00C817F7">
              <w:rPr>
                <w:sz w:val="20"/>
                <w:szCs w:val="20"/>
              </w:rPr>
              <w:t xml:space="preserve">Grant Application Number (obtain from </w:t>
            </w:r>
            <w:proofErr w:type="spellStart"/>
            <w:r w:rsidRPr="00C817F7">
              <w:rPr>
                <w:sz w:val="20"/>
                <w:szCs w:val="20"/>
              </w:rPr>
              <w:t>SmartyGrants</w:t>
            </w:r>
            <w:proofErr w:type="spellEnd"/>
            <w:r w:rsidRPr="00C817F7">
              <w:rPr>
                <w:sz w:val="20"/>
                <w:szCs w:val="20"/>
              </w:rPr>
              <w:t>)</w:t>
            </w:r>
          </w:p>
        </w:tc>
        <w:tc>
          <w:tcPr>
            <w:tcW w:w="7499" w:type="dxa"/>
          </w:tcPr>
          <w:p w14:paraId="6771D66F" w14:textId="77777777" w:rsidR="00C817F7" w:rsidRPr="00C817F7" w:rsidRDefault="00C817F7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</w:p>
        </w:tc>
      </w:tr>
      <w:tr w:rsidR="00C817F7" w14:paraId="71B9F2B2" w14:textId="77777777" w:rsidTr="00C817F7">
        <w:tc>
          <w:tcPr>
            <w:tcW w:w="2695" w:type="dxa"/>
          </w:tcPr>
          <w:p w14:paraId="43762495" w14:textId="77777777" w:rsidR="00C817F7" w:rsidRPr="00C817F7" w:rsidRDefault="00C817F7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Type(s)</w:t>
            </w:r>
          </w:p>
        </w:tc>
        <w:tc>
          <w:tcPr>
            <w:tcW w:w="7499" w:type="dxa"/>
          </w:tcPr>
          <w:p w14:paraId="2666511B" w14:textId="77777777" w:rsidR="00C817F7" w:rsidRPr="00C817F7" w:rsidRDefault="00C817F7" w:rsidP="00201203">
            <w:pPr>
              <w:tabs>
                <w:tab w:val="left" w:pos="83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People Support</w:t>
            </w:r>
          </w:p>
          <w:p w14:paraId="53898F39" w14:textId="77777777" w:rsidR="005C46DD" w:rsidRDefault="00C817F7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0"/>
                <w:szCs w:val="20"/>
              </w:rPr>
              <w:instrText xml:space="preserve"> FORMCHECKBOX </w:instrText>
            </w:r>
            <w:r w:rsidR="004B2CCB">
              <w:rPr>
                <w:sz w:val="20"/>
                <w:szCs w:val="20"/>
              </w:rPr>
            </w:r>
            <w:r w:rsidR="004B2C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 PhD Scholarship</w:t>
            </w:r>
            <w:r w:rsidR="0045638C">
              <w:rPr>
                <w:sz w:val="20"/>
                <w:szCs w:val="20"/>
              </w:rPr>
              <w:t xml:space="preserve"> </w:t>
            </w:r>
            <w:r w:rsidR="005C46D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6DD">
              <w:rPr>
                <w:sz w:val="20"/>
                <w:szCs w:val="20"/>
              </w:rPr>
              <w:instrText xml:space="preserve"> FORMCHECKBOX </w:instrText>
            </w:r>
            <w:r w:rsidR="005C46DD">
              <w:rPr>
                <w:sz w:val="20"/>
                <w:szCs w:val="20"/>
              </w:rPr>
            </w:r>
            <w:r w:rsidR="005C46DD">
              <w:rPr>
                <w:sz w:val="20"/>
                <w:szCs w:val="20"/>
              </w:rPr>
              <w:fldChar w:fldCharType="separate"/>
            </w:r>
            <w:r w:rsidR="005C46DD">
              <w:rPr>
                <w:sz w:val="20"/>
                <w:szCs w:val="20"/>
              </w:rPr>
              <w:fldChar w:fldCharType="end"/>
            </w:r>
            <w:r w:rsidR="005C46DD">
              <w:rPr>
                <w:sz w:val="20"/>
                <w:szCs w:val="20"/>
              </w:rPr>
              <w:t xml:space="preserve"> PhD Scholarship Top-Up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sz w:val="20"/>
                <w:szCs w:val="20"/>
              </w:rPr>
              <w:instrText xml:space="preserve"> FORMCHECKBOX </w:instrText>
            </w:r>
            <w:r w:rsidR="004B2CCB">
              <w:rPr>
                <w:sz w:val="20"/>
                <w:szCs w:val="20"/>
              </w:rPr>
            </w:r>
            <w:r w:rsidR="004B2C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Postdoctoral Fellowship </w:t>
            </w:r>
          </w:p>
          <w:p w14:paraId="0E69FE83" w14:textId="522FBAA7" w:rsidR="00C817F7" w:rsidRDefault="00C817F7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z w:val="20"/>
                <w:szCs w:val="20"/>
              </w:rPr>
              <w:instrText xml:space="preserve"> FORMCHECKBOX </w:instrText>
            </w:r>
            <w:r w:rsidR="004B2CCB">
              <w:rPr>
                <w:sz w:val="20"/>
                <w:szCs w:val="20"/>
              </w:rPr>
            </w:r>
            <w:r w:rsidR="004B2C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Early Career Fellowship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sz w:val="20"/>
                <w:szCs w:val="20"/>
              </w:rPr>
              <w:instrText xml:space="preserve"> FORMCHECKBOX </w:instrText>
            </w:r>
            <w:r w:rsidR="004B2CCB">
              <w:rPr>
                <w:sz w:val="20"/>
                <w:szCs w:val="20"/>
              </w:rPr>
            </w:r>
            <w:r w:rsidR="004B2C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Practitioner Fellowship</w:t>
            </w:r>
          </w:p>
          <w:p w14:paraId="13558E68" w14:textId="3C797650" w:rsidR="00C817F7" w:rsidRDefault="00C817F7" w:rsidP="00201203">
            <w:pPr>
              <w:tabs>
                <w:tab w:val="left" w:pos="83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Project </w:t>
            </w:r>
            <w:r w:rsidR="004B2CCB">
              <w:rPr>
                <w:b/>
                <w:sz w:val="20"/>
                <w:szCs w:val="20"/>
              </w:rPr>
              <w:t>Support</w:t>
            </w:r>
            <w:bookmarkStart w:id="4" w:name="_GoBack"/>
            <w:bookmarkEnd w:id="4"/>
          </w:p>
          <w:p w14:paraId="5444E2B4" w14:textId="77777777" w:rsidR="00C817F7" w:rsidRPr="00C817F7" w:rsidRDefault="00C817F7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sz w:val="20"/>
                <w:szCs w:val="20"/>
              </w:rPr>
              <w:instrText xml:space="preserve"> FORMCHECKBOX </w:instrText>
            </w:r>
            <w:r w:rsidR="004B2CCB">
              <w:rPr>
                <w:sz w:val="20"/>
                <w:szCs w:val="20"/>
              </w:rPr>
            </w:r>
            <w:r w:rsidR="004B2C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 Innovator Grant  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 w:val="20"/>
                <w:szCs w:val="20"/>
              </w:rPr>
              <w:instrText xml:space="preserve"> FORMCHECKBOX </w:instrText>
            </w:r>
            <w:r w:rsidR="004B2CCB">
              <w:rPr>
                <w:sz w:val="20"/>
                <w:szCs w:val="20"/>
              </w:rPr>
            </w:r>
            <w:r w:rsidR="004B2C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 xml:space="preserve"> Accelerator Grant  </w:t>
            </w: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 w:val="20"/>
                <w:szCs w:val="20"/>
              </w:rPr>
              <w:instrText xml:space="preserve"> FORMCHECKBOX </w:instrText>
            </w:r>
            <w:r w:rsidR="004B2CCB">
              <w:rPr>
                <w:sz w:val="20"/>
                <w:szCs w:val="20"/>
              </w:rPr>
            </w:r>
            <w:r w:rsidR="004B2C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Translator Grant</w:t>
            </w:r>
          </w:p>
        </w:tc>
      </w:tr>
    </w:tbl>
    <w:p w14:paraId="05A098AB" w14:textId="2951CA94" w:rsidR="00C817F7" w:rsidRDefault="00C817F7" w:rsidP="00201203">
      <w:pPr>
        <w:tabs>
          <w:tab w:val="left" w:pos="8305"/>
        </w:tabs>
        <w:rPr>
          <w:b/>
        </w:rPr>
      </w:pPr>
      <w:r>
        <w:rPr>
          <w:b/>
        </w:rPr>
        <w:t xml:space="preserve">Part B: To be completed by the Administering Institution’s </w:t>
      </w:r>
      <w:r w:rsidR="002F2137">
        <w:rPr>
          <w:b/>
        </w:rPr>
        <w:t xml:space="preserve">Director, </w:t>
      </w:r>
      <w:r>
        <w:rPr>
          <w:b/>
        </w:rPr>
        <w:t xml:space="preserve">Research Management Office </w:t>
      </w:r>
      <w:r w:rsidR="00E72503">
        <w:rPr>
          <w:b/>
        </w:rPr>
        <w:t xml:space="preserve">or equivalent </w:t>
      </w:r>
      <w:r>
        <w:rPr>
          <w:b/>
        </w:rPr>
        <w:t>(or Graduate School for PhD Scholarship</w:t>
      </w:r>
      <w:r w:rsidR="005D0A25">
        <w:rPr>
          <w:b/>
        </w:rPr>
        <w:t xml:space="preserve"> / PhD Scholarship Top-Up</w:t>
      </w:r>
      <w:r>
        <w:rPr>
          <w:b/>
        </w:rPr>
        <w:t xml:space="preserve"> applications)</w:t>
      </w:r>
    </w:p>
    <w:p w14:paraId="7D0D914A" w14:textId="77777777" w:rsidR="002F2137" w:rsidRPr="002F2137" w:rsidRDefault="002F2137" w:rsidP="00201203">
      <w:pPr>
        <w:tabs>
          <w:tab w:val="left" w:pos="8305"/>
        </w:tabs>
        <w:rPr>
          <w:sz w:val="20"/>
        </w:rPr>
      </w:pPr>
      <w:r>
        <w:rPr>
          <w:sz w:val="20"/>
        </w:rPr>
        <w:t>I confirm that the application meets the following eligibility criteria:</w:t>
      </w:r>
    </w:p>
    <w:p w14:paraId="0C8BB46E" w14:textId="167AD06E" w:rsidR="00C817F7" w:rsidRPr="002F2137" w:rsidRDefault="00BB6DED" w:rsidP="002F2137">
      <w:pPr>
        <w:pStyle w:val="BodyText"/>
        <w:numPr>
          <w:ilvl w:val="0"/>
          <w:numId w:val="11"/>
        </w:numPr>
        <w:kinsoku w:val="0"/>
        <w:overflowPunct w:val="0"/>
        <w:spacing w:before="86"/>
        <w:rPr>
          <w:sz w:val="20"/>
          <w:szCs w:val="20"/>
        </w:rPr>
      </w:pPr>
      <w:r>
        <w:rPr>
          <w:sz w:val="20"/>
          <w:szCs w:val="20"/>
        </w:rPr>
        <w:t>Outcomes from t</w:t>
      </w:r>
      <w:r w:rsidR="002F2137">
        <w:rPr>
          <w:sz w:val="20"/>
          <w:szCs w:val="20"/>
        </w:rPr>
        <w:t>he a</w:t>
      </w:r>
      <w:r w:rsidR="00C817F7" w:rsidRPr="002F2137">
        <w:rPr>
          <w:sz w:val="20"/>
          <w:szCs w:val="20"/>
        </w:rPr>
        <w:t>pplicant</w:t>
      </w:r>
      <w:r w:rsidR="00A27BE2">
        <w:rPr>
          <w:sz w:val="20"/>
          <w:szCs w:val="20"/>
        </w:rPr>
        <w:t>’</w:t>
      </w:r>
      <w:r w:rsidR="00C817F7" w:rsidRPr="002F2137">
        <w:rPr>
          <w:sz w:val="20"/>
          <w:szCs w:val="20"/>
        </w:rPr>
        <w:t>s</w:t>
      </w:r>
      <w:r w:rsidR="00C817F7" w:rsidRPr="002F2137">
        <w:rPr>
          <w:spacing w:val="1"/>
          <w:sz w:val="20"/>
          <w:szCs w:val="20"/>
        </w:rPr>
        <w:t xml:space="preserve"> </w:t>
      </w:r>
      <w:r w:rsidR="00121AAC">
        <w:rPr>
          <w:sz w:val="20"/>
          <w:szCs w:val="20"/>
        </w:rPr>
        <w:t>research demonstrate support for advancing Children’s Health Queensland Hospital and Health Service Strategy; and be</w:t>
      </w:r>
      <w:r>
        <w:rPr>
          <w:sz w:val="20"/>
          <w:szCs w:val="20"/>
        </w:rPr>
        <w:t xml:space="preserve">nefit children’s health and healthcare delivery in Children’s Health Queensland and/or </w:t>
      </w:r>
      <w:r w:rsidR="00A27BE2">
        <w:rPr>
          <w:sz w:val="20"/>
          <w:szCs w:val="20"/>
        </w:rPr>
        <w:t>other Queensland health services caring for children and adolescents</w:t>
      </w:r>
    </w:p>
    <w:p w14:paraId="66958CD7" w14:textId="16435FE3" w:rsidR="00C817F7" w:rsidRDefault="00A27BE2" w:rsidP="002F2137">
      <w:pPr>
        <w:pStyle w:val="BodyText"/>
        <w:numPr>
          <w:ilvl w:val="0"/>
          <w:numId w:val="11"/>
        </w:numPr>
        <w:kinsoku w:val="0"/>
        <w:overflowPunct w:val="0"/>
        <w:spacing w:before="86"/>
        <w:rPr>
          <w:sz w:val="20"/>
          <w:szCs w:val="20"/>
        </w:rPr>
      </w:pPr>
      <w:r>
        <w:rPr>
          <w:sz w:val="20"/>
          <w:szCs w:val="20"/>
        </w:rPr>
        <w:t>The g</w:t>
      </w:r>
      <w:r w:rsidR="00C817F7" w:rsidRPr="002F2137">
        <w:rPr>
          <w:sz w:val="20"/>
          <w:szCs w:val="20"/>
        </w:rPr>
        <w:t>rant application budget is not more than $</w:t>
      </w:r>
      <w:r w:rsidR="002F2137">
        <w:rPr>
          <w:sz w:val="20"/>
          <w:szCs w:val="20"/>
        </w:rPr>
        <w:t>6</w:t>
      </w:r>
      <w:r w:rsidR="00C817F7" w:rsidRPr="002F2137">
        <w:rPr>
          <w:sz w:val="20"/>
          <w:szCs w:val="20"/>
        </w:rPr>
        <w:t>4</w:t>
      </w:r>
      <w:r w:rsidR="002F2137">
        <w:rPr>
          <w:sz w:val="20"/>
          <w:szCs w:val="20"/>
        </w:rPr>
        <w:t>5</w:t>
      </w:r>
      <w:r w:rsidR="00C817F7" w:rsidRPr="002F2137">
        <w:rPr>
          <w:sz w:val="20"/>
          <w:szCs w:val="20"/>
        </w:rPr>
        <w:t>,00</w:t>
      </w:r>
      <w:r w:rsidR="002F2137">
        <w:rPr>
          <w:sz w:val="20"/>
          <w:szCs w:val="20"/>
        </w:rPr>
        <w:t>0 for the lifetime of the grant</w:t>
      </w:r>
    </w:p>
    <w:p w14:paraId="12490CBE" w14:textId="05F731A0" w:rsidR="002F2137" w:rsidRPr="002F2137" w:rsidRDefault="002F2137" w:rsidP="002F2137">
      <w:pPr>
        <w:pStyle w:val="BodyText"/>
        <w:numPr>
          <w:ilvl w:val="0"/>
          <w:numId w:val="11"/>
        </w:numPr>
        <w:kinsoku w:val="0"/>
        <w:overflowPunct w:val="0"/>
        <w:spacing w:before="86"/>
        <w:rPr>
          <w:sz w:val="20"/>
          <w:szCs w:val="20"/>
        </w:rPr>
      </w:pPr>
      <w:r>
        <w:rPr>
          <w:sz w:val="20"/>
          <w:szCs w:val="20"/>
        </w:rPr>
        <w:t>The applicant’s line manager / employer is aware of, and support</w:t>
      </w:r>
      <w:r w:rsidR="00411C08">
        <w:rPr>
          <w:sz w:val="20"/>
          <w:szCs w:val="20"/>
        </w:rPr>
        <w:t>s</w:t>
      </w:r>
      <w:r>
        <w:rPr>
          <w:sz w:val="20"/>
          <w:szCs w:val="20"/>
        </w:rPr>
        <w:t>, the application</w:t>
      </w:r>
    </w:p>
    <w:p w14:paraId="177A9970" w14:textId="245AC022" w:rsidR="00C817F7" w:rsidRPr="002F2137" w:rsidRDefault="00C817F7" w:rsidP="002F2137">
      <w:pPr>
        <w:pStyle w:val="BodyText"/>
        <w:numPr>
          <w:ilvl w:val="0"/>
          <w:numId w:val="11"/>
        </w:numPr>
        <w:kinsoku w:val="0"/>
        <w:overflowPunct w:val="0"/>
        <w:spacing w:before="86"/>
        <w:rPr>
          <w:sz w:val="20"/>
          <w:szCs w:val="20"/>
        </w:rPr>
      </w:pPr>
      <w:r w:rsidRPr="002F2137">
        <w:rPr>
          <w:sz w:val="20"/>
          <w:szCs w:val="20"/>
        </w:rPr>
        <w:t xml:space="preserve">Applicant adheres to additional eligibility criteria for each grant type as outlined in section 3 of the </w:t>
      </w:r>
      <w:r w:rsidRPr="002F2137">
        <w:rPr>
          <w:i/>
          <w:sz w:val="20"/>
          <w:szCs w:val="20"/>
        </w:rPr>
        <w:t>Children’s Hospital Foundation 201</w:t>
      </w:r>
      <w:r w:rsidR="009B4810">
        <w:rPr>
          <w:i/>
          <w:sz w:val="20"/>
          <w:szCs w:val="20"/>
        </w:rPr>
        <w:t>9</w:t>
      </w:r>
      <w:r w:rsidRPr="002F2137">
        <w:rPr>
          <w:i/>
          <w:sz w:val="20"/>
          <w:szCs w:val="20"/>
        </w:rPr>
        <w:t xml:space="preserve"> Preclinical and Clinical Research Grant Application Guidelines</w:t>
      </w:r>
    </w:p>
    <w:p w14:paraId="555D0AF1" w14:textId="77777777" w:rsidR="002F2137" w:rsidRPr="0052633F" w:rsidRDefault="002F2137" w:rsidP="002F2137">
      <w:pPr>
        <w:pStyle w:val="BodyText"/>
        <w:kinsoku w:val="0"/>
        <w:overflowPunct w:val="0"/>
        <w:spacing w:before="86"/>
        <w:rPr>
          <w:sz w:val="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579"/>
      </w:tblGrid>
      <w:tr w:rsidR="002F2137" w14:paraId="424760BE" w14:textId="77777777" w:rsidTr="00A77827">
        <w:tc>
          <w:tcPr>
            <w:tcW w:w="1615" w:type="dxa"/>
          </w:tcPr>
          <w:p w14:paraId="6D79B4A9" w14:textId="77777777" w:rsidR="002F2137" w:rsidRDefault="002F2137" w:rsidP="00201203">
            <w:pPr>
              <w:tabs>
                <w:tab w:val="left" w:pos="8305"/>
              </w:tabs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8579" w:type="dxa"/>
          </w:tcPr>
          <w:p w14:paraId="7114B3EC" w14:textId="77777777" w:rsidR="002F2137" w:rsidRDefault="002F2137" w:rsidP="00201203">
            <w:pPr>
              <w:tabs>
                <w:tab w:val="left" w:pos="8305"/>
              </w:tabs>
              <w:rPr>
                <w:sz w:val="20"/>
              </w:rPr>
            </w:pPr>
          </w:p>
        </w:tc>
      </w:tr>
      <w:tr w:rsidR="002F2137" w14:paraId="0FD292D4" w14:textId="77777777" w:rsidTr="00A77827">
        <w:tc>
          <w:tcPr>
            <w:tcW w:w="1615" w:type="dxa"/>
          </w:tcPr>
          <w:p w14:paraId="4757242D" w14:textId="77777777" w:rsidR="002F2137" w:rsidRDefault="002F2137" w:rsidP="00201203">
            <w:pPr>
              <w:tabs>
                <w:tab w:val="left" w:pos="8305"/>
              </w:tabs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8579" w:type="dxa"/>
          </w:tcPr>
          <w:p w14:paraId="7513B34D" w14:textId="77777777" w:rsidR="002F2137" w:rsidRDefault="002F2137" w:rsidP="00201203">
            <w:pPr>
              <w:tabs>
                <w:tab w:val="left" w:pos="8305"/>
              </w:tabs>
              <w:rPr>
                <w:sz w:val="20"/>
              </w:rPr>
            </w:pPr>
          </w:p>
        </w:tc>
      </w:tr>
      <w:tr w:rsidR="002F2137" w14:paraId="21A187D5" w14:textId="77777777" w:rsidTr="00A77827">
        <w:tc>
          <w:tcPr>
            <w:tcW w:w="1615" w:type="dxa"/>
          </w:tcPr>
          <w:p w14:paraId="1C577A40" w14:textId="77777777" w:rsidR="002F2137" w:rsidRDefault="00A37059" w:rsidP="00201203">
            <w:pPr>
              <w:tabs>
                <w:tab w:val="left" w:pos="8305"/>
              </w:tabs>
              <w:rPr>
                <w:sz w:val="20"/>
              </w:rPr>
            </w:pPr>
            <w:r>
              <w:rPr>
                <w:sz w:val="20"/>
              </w:rPr>
              <w:t>Printed Name:</w:t>
            </w:r>
          </w:p>
        </w:tc>
        <w:tc>
          <w:tcPr>
            <w:tcW w:w="8579" w:type="dxa"/>
          </w:tcPr>
          <w:p w14:paraId="62F9BBAB" w14:textId="77777777" w:rsidR="002F2137" w:rsidRDefault="002F2137" w:rsidP="00201203">
            <w:pPr>
              <w:tabs>
                <w:tab w:val="left" w:pos="8305"/>
              </w:tabs>
              <w:rPr>
                <w:sz w:val="20"/>
              </w:rPr>
            </w:pPr>
          </w:p>
        </w:tc>
      </w:tr>
      <w:tr w:rsidR="002F2137" w14:paraId="5AF0958F" w14:textId="77777777" w:rsidTr="00A77827">
        <w:tc>
          <w:tcPr>
            <w:tcW w:w="1615" w:type="dxa"/>
          </w:tcPr>
          <w:p w14:paraId="4CE4C1C2" w14:textId="77777777" w:rsidR="002F2137" w:rsidRDefault="002F2137" w:rsidP="002F2137">
            <w:pPr>
              <w:tabs>
                <w:tab w:val="left" w:pos="8305"/>
              </w:tabs>
              <w:rPr>
                <w:sz w:val="20"/>
              </w:rPr>
            </w:pPr>
            <w:r>
              <w:rPr>
                <w:sz w:val="20"/>
              </w:rPr>
              <w:t>Position:</w:t>
            </w:r>
          </w:p>
        </w:tc>
        <w:tc>
          <w:tcPr>
            <w:tcW w:w="8579" w:type="dxa"/>
          </w:tcPr>
          <w:p w14:paraId="036560E0" w14:textId="77777777" w:rsidR="00786F01" w:rsidRDefault="00786F01" w:rsidP="00126E7B">
            <w:pPr>
              <w:tabs>
                <w:tab w:val="left" w:pos="8305"/>
              </w:tabs>
              <w:rPr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B2CCB">
              <w:rPr>
                <w:sz w:val="20"/>
                <w:szCs w:val="20"/>
              </w:rPr>
            </w:r>
            <w:r w:rsidR="004B2C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2F2137">
              <w:rPr>
                <w:sz w:val="20"/>
              </w:rPr>
              <w:t>Director, Research Management Office</w:t>
            </w:r>
          </w:p>
          <w:p w14:paraId="71E78BF1" w14:textId="252431D1" w:rsidR="002F2137" w:rsidRDefault="00786F01" w:rsidP="00126E7B">
            <w:pPr>
              <w:tabs>
                <w:tab w:val="left" w:pos="8305"/>
              </w:tabs>
              <w:rPr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B2CCB">
              <w:rPr>
                <w:sz w:val="20"/>
                <w:szCs w:val="20"/>
              </w:rPr>
            </w:r>
            <w:r w:rsidR="004B2C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Graduate School Authorised Officer (Role: ____________________________________)</w:t>
            </w:r>
          </w:p>
        </w:tc>
      </w:tr>
    </w:tbl>
    <w:p w14:paraId="5AA67646" w14:textId="77777777" w:rsidR="002F2137" w:rsidRPr="0052633F" w:rsidRDefault="002F2137" w:rsidP="00A77827">
      <w:pPr>
        <w:tabs>
          <w:tab w:val="left" w:pos="8305"/>
        </w:tabs>
        <w:rPr>
          <w:b/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579"/>
      </w:tblGrid>
      <w:tr w:rsidR="0052633F" w14:paraId="6083AB32" w14:textId="77777777" w:rsidTr="001716D3">
        <w:tc>
          <w:tcPr>
            <w:tcW w:w="10194" w:type="dxa"/>
            <w:gridSpan w:val="2"/>
          </w:tcPr>
          <w:p w14:paraId="0C2AC992" w14:textId="5D714EE2" w:rsidR="0052633F" w:rsidRDefault="0052633F" w:rsidP="0052633F">
            <w:pPr>
              <w:tabs>
                <w:tab w:val="left" w:pos="8305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Supervisor Confirmation (for PhD Scholarship </w:t>
            </w:r>
            <w:r w:rsidR="009B4810">
              <w:rPr>
                <w:b/>
                <w:sz w:val="20"/>
              </w:rPr>
              <w:t xml:space="preserve">and PhD Scholarship Top-Up </w:t>
            </w:r>
            <w:r>
              <w:rPr>
                <w:b/>
                <w:sz w:val="20"/>
              </w:rPr>
              <w:t>Applicants)</w:t>
            </w:r>
          </w:p>
        </w:tc>
      </w:tr>
      <w:tr w:rsidR="00A77827" w14:paraId="2DB09008" w14:textId="77777777" w:rsidTr="00A77827">
        <w:tc>
          <w:tcPr>
            <w:tcW w:w="1615" w:type="dxa"/>
          </w:tcPr>
          <w:p w14:paraId="081269CC" w14:textId="77777777" w:rsidR="00A77827" w:rsidRDefault="00A77827" w:rsidP="00A77827">
            <w:pPr>
              <w:tabs>
                <w:tab w:val="left" w:pos="8305"/>
              </w:tabs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8579" w:type="dxa"/>
          </w:tcPr>
          <w:p w14:paraId="45717C0B" w14:textId="77777777" w:rsidR="00A77827" w:rsidRDefault="00A77827" w:rsidP="00A77827">
            <w:pPr>
              <w:tabs>
                <w:tab w:val="left" w:pos="8305"/>
              </w:tabs>
              <w:rPr>
                <w:sz w:val="20"/>
              </w:rPr>
            </w:pPr>
          </w:p>
        </w:tc>
      </w:tr>
      <w:tr w:rsidR="00A77827" w14:paraId="29F2B223" w14:textId="77777777" w:rsidTr="00A77827">
        <w:tc>
          <w:tcPr>
            <w:tcW w:w="1615" w:type="dxa"/>
          </w:tcPr>
          <w:p w14:paraId="69925B2B" w14:textId="77777777" w:rsidR="00A77827" w:rsidRDefault="00A77827" w:rsidP="00A77827">
            <w:pPr>
              <w:tabs>
                <w:tab w:val="left" w:pos="8305"/>
              </w:tabs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8579" w:type="dxa"/>
          </w:tcPr>
          <w:p w14:paraId="2EC07FC7" w14:textId="77777777" w:rsidR="00A77827" w:rsidRDefault="00A77827" w:rsidP="00A77827">
            <w:pPr>
              <w:tabs>
                <w:tab w:val="left" w:pos="8305"/>
              </w:tabs>
              <w:rPr>
                <w:sz w:val="20"/>
              </w:rPr>
            </w:pPr>
          </w:p>
        </w:tc>
      </w:tr>
      <w:tr w:rsidR="00A77827" w14:paraId="2E6698CC" w14:textId="77777777" w:rsidTr="00A77827">
        <w:tc>
          <w:tcPr>
            <w:tcW w:w="1615" w:type="dxa"/>
          </w:tcPr>
          <w:p w14:paraId="5EA8AF12" w14:textId="77777777" w:rsidR="00A77827" w:rsidRDefault="00A77827" w:rsidP="00A77827">
            <w:pPr>
              <w:tabs>
                <w:tab w:val="left" w:pos="8305"/>
              </w:tabs>
              <w:rPr>
                <w:sz w:val="20"/>
              </w:rPr>
            </w:pPr>
            <w:r>
              <w:rPr>
                <w:sz w:val="20"/>
              </w:rPr>
              <w:t>Printed Name:</w:t>
            </w:r>
          </w:p>
        </w:tc>
        <w:tc>
          <w:tcPr>
            <w:tcW w:w="8579" w:type="dxa"/>
          </w:tcPr>
          <w:p w14:paraId="085134E3" w14:textId="77777777" w:rsidR="00A77827" w:rsidRDefault="00A77827" w:rsidP="00A77827">
            <w:pPr>
              <w:tabs>
                <w:tab w:val="left" w:pos="8305"/>
              </w:tabs>
              <w:rPr>
                <w:sz w:val="20"/>
              </w:rPr>
            </w:pPr>
          </w:p>
        </w:tc>
      </w:tr>
    </w:tbl>
    <w:p w14:paraId="310083A8" w14:textId="77777777" w:rsidR="00A77827" w:rsidRPr="00A77827" w:rsidRDefault="00A77827" w:rsidP="00A77827">
      <w:pPr>
        <w:tabs>
          <w:tab w:val="left" w:pos="8305"/>
        </w:tabs>
        <w:rPr>
          <w:b/>
        </w:rPr>
      </w:pPr>
    </w:p>
    <w:sectPr w:rsidR="00A77827" w:rsidRPr="00A77827" w:rsidSect="00774CF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851" w:right="851" w:bottom="851" w:left="851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098E3" w14:textId="77777777" w:rsidR="00C817F7" w:rsidRDefault="00C817F7" w:rsidP="0067396C">
      <w:pPr>
        <w:spacing w:before="0" w:after="0"/>
      </w:pPr>
      <w:r>
        <w:separator/>
      </w:r>
    </w:p>
  </w:endnote>
  <w:endnote w:type="continuationSeparator" w:id="0">
    <w:p w14:paraId="30EDF517" w14:textId="77777777" w:rsidR="00C817F7" w:rsidRDefault="00C817F7" w:rsidP="006739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26"/>
      <w:gridCol w:w="1275"/>
    </w:tblGrid>
    <w:tr w:rsidR="004B0DCA" w:rsidRPr="00037FA7" w14:paraId="00437852" w14:textId="77777777" w:rsidTr="00E35D69">
      <w:trPr>
        <w:trHeight w:val="1280"/>
      </w:trPr>
      <w:tc>
        <w:tcPr>
          <w:tcW w:w="8926" w:type="dxa"/>
          <w:shd w:val="clear" w:color="auto" w:fill="auto"/>
          <w:vAlign w:val="center"/>
        </w:tcPr>
        <w:p w14:paraId="37725BD6" w14:textId="77777777" w:rsidR="004B0DCA" w:rsidRPr="00037FA7" w:rsidRDefault="004B0DCA" w:rsidP="00E35D69">
          <w:pPr>
            <w:pStyle w:val="Footer"/>
            <w:tabs>
              <w:tab w:val="clear" w:pos="4513"/>
              <w:tab w:val="clear" w:pos="9026"/>
              <w:tab w:val="left" w:pos="1072"/>
            </w:tabs>
            <w:rPr>
              <w:sz w:val="18"/>
            </w:rPr>
          </w:pPr>
          <w:r>
            <w:rPr>
              <w:noProof/>
              <w:lang w:eastAsia="en-AU"/>
            </w:rPr>
            <w:drawing>
              <wp:inline distT="0" distB="0" distL="0" distR="0" wp14:anchorId="45D21322" wp14:editId="2734C782">
                <wp:extent cx="5362575" cy="171325"/>
                <wp:effectExtent l="0" t="0" r="0" b="635"/>
                <wp:docPr id="452" name="Picture 4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3426" cy="180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  <w:shd w:val="clear" w:color="auto" w:fill="auto"/>
          <w:vAlign w:val="center"/>
        </w:tcPr>
        <w:p w14:paraId="3939FA48" w14:textId="77777777" w:rsidR="00E32A7B" w:rsidRPr="00037FA7" w:rsidRDefault="00E32A7B" w:rsidP="00E35D69">
          <w:pPr>
            <w:pStyle w:val="Footer"/>
            <w:tabs>
              <w:tab w:val="clear" w:pos="4513"/>
              <w:tab w:val="clear" w:pos="9026"/>
              <w:tab w:val="left" w:pos="1072"/>
            </w:tabs>
            <w:jc w:val="center"/>
            <w:rPr>
              <w:sz w:val="18"/>
            </w:rPr>
          </w:pPr>
          <w:r w:rsidRPr="00037FA7">
            <w:rPr>
              <w:noProof/>
              <w:sz w:val="18"/>
              <w:lang w:eastAsia="en-AU"/>
            </w:rPr>
            <mc:AlternateContent>
              <mc:Choice Requires="wps">
                <w:drawing>
                  <wp:inline distT="0" distB="0" distL="0" distR="0" wp14:anchorId="2ED69CFF" wp14:editId="7A51A326">
                    <wp:extent cx="454527" cy="454527"/>
                    <wp:effectExtent l="0" t="0" r="3175" b="3175"/>
                    <wp:docPr id="471" name="Oval 4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4527" cy="454527"/>
                            </a:xfrm>
                            <a:prstGeom prst="ellipse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1BF968" w14:textId="65201324" w:rsidR="00E32A7B" w:rsidRPr="00753FA8" w:rsidRDefault="00E32A7B" w:rsidP="00E32A7B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753FA8"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Pr="00753FA8"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 w:rsidRPr="00753FA8"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52633F">
                                  <w:rPr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 w:rsidRPr="00753FA8"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oval w14:anchorId="2ED69CFF" id="Oval 471" o:spid="_x0000_s1026" style="width:35.8pt;height:3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" fillcolor="#40ad48 [3215]" stroked="f" strokeweight="1pt">
                    <v:stroke joinstyle="miter"/>
                    <v:textbox inset="0,0,0,0">
                      <w:txbxContent>
                        <w:p w14:paraId="481BF968" w14:textId="65201324" w:rsidR="00E32A7B" w:rsidRPr="00753FA8" w:rsidRDefault="00E32A7B" w:rsidP="00E32A7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753FA8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753FA8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753FA8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52633F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753FA8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oval>
                </w:pict>
              </mc:Fallback>
            </mc:AlternateContent>
          </w:r>
        </w:p>
      </w:tc>
    </w:tr>
  </w:tbl>
  <w:p w14:paraId="376BA54D" w14:textId="77777777" w:rsidR="00564827" w:rsidRPr="00E32A7B" w:rsidRDefault="00564827" w:rsidP="00E32A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26"/>
      <w:gridCol w:w="1275"/>
    </w:tblGrid>
    <w:tr w:rsidR="0058251B" w:rsidRPr="00037FA7" w14:paraId="16ECE3A9" w14:textId="77777777" w:rsidTr="00A77827">
      <w:trPr>
        <w:trHeight w:val="1280"/>
      </w:trPr>
      <w:tc>
        <w:tcPr>
          <w:tcW w:w="8926" w:type="dxa"/>
          <w:shd w:val="clear" w:color="auto" w:fill="auto"/>
          <w:vAlign w:val="center"/>
        </w:tcPr>
        <w:p w14:paraId="11FAFB30" w14:textId="77777777" w:rsidR="0058251B" w:rsidRPr="00037FA7" w:rsidRDefault="0058251B" w:rsidP="0058251B">
          <w:pPr>
            <w:pStyle w:val="Footer"/>
            <w:tabs>
              <w:tab w:val="clear" w:pos="4513"/>
              <w:tab w:val="clear" w:pos="9026"/>
              <w:tab w:val="left" w:pos="1072"/>
            </w:tabs>
            <w:rPr>
              <w:sz w:val="18"/>
            </w:rPr>
          </w:pPr>
          <w:r>
            <w:rPr>
              <w:noProof/>
              <w:lang w:eastAsia="en-AU"/>
            </w:rPr>
            <w:drawing>
              <wp:inline distT="0" distB="0" distL="0" distR="0" wp14:anchorId="4AD15573" wp14:editId="5BC7E994">
                <wp:extent cx="5362575" cy="171325"/>
                <wp:effectExtent l="0" t="0" r="0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3426" cy="180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  <w:shd w:val="clear" w:color="auto" w:fill="auto"/>
          <w:vAlign w:val="center"/>
        </w:tcPr>
        <w:p w14:paraId="648329F1" w14:textId="77777777" w:rsidR="0058251B" w:rsidRPr="00037FA7" w:rsidRDefault="0058251B" w:rsidP="0058251B">
          <w:pPr>
            <w:pStyle w:val="Footer"/>
            <w:tabs>
              <w:tab w:val="clear" w:pos="4513"/>
              <w:tab w:val="clear" w:pos="9026"/>
              <w:tab w:val="left" w:pos="1072"/>
            </w:tabs>
            <w:jc w:val="center"/>
            <w:rPr>
              <w:sz w:val="18"/>
            </w:rPr>
          </w:pPr>
          <w:r w:rsidRPr="00037FA7">
            <w:rPr>
              <w:noProof/>
              <w:sz w:val="18"/>
              <w:lang w:eastAsia="en-AU"/>
            </w:rPr>
            <mc:AlternateContent>
              <mc:Choice Requires="wps">
                <w:drawing>
                  <wp:inline distT="0" distB="0" distL="0" distR="0" wp14:anchorId="1F58B393" wp14:editId="28EDDBF4">
                    <wp:extent cx="454527" cy="454527"/>
                    <wp:effectExtent l="0" t="0" r="3175" b="3175"/>
                    <wp:docPr id="1" name="Oval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4527" cy="454527"/>
                            </a:xfrm>
                            <a:prstGeom prst="ellipse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79D38F" w14:textId="6C4E8525" w:rsidR="0058251B" w:rsidRPr="00753FA8" w:rsidRDefault="0058251B" w:rsidP="0058251B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753FA8"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Pr="00753FA8"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 w:rsidRPr="00753FA8"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786F01">
                                  <w:rPr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 w:rsidRPr="00753FA8"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oval w14:anchorId="1F58B393" id="Oval 1" o:spid="_x0000_s1027" style="width:35.8pt;height:3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" fillcolor="#40ad48 [3215]" stroked="f" strokeweight="1pt">
                    <v:stroke joinstyle="miter"/>
                    <v:textbox inset="0,0,0,0">
                      <w:txbxContent>
                        <w:p w14:paraId="3679D38F" w14:textId="6C4E8525" w:rsidR="0058251B" w:rsidRPr="00753FA8" w:rsidRDefault="0058251B" w:rsidP="0058251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753FA8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753FA8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753FA8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786F01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753FA8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oval>
                </w:pict>
              </mc:Fallback>
            </mc:AlternateContent>
          </w:r>
        </w:p>
      </w:tc>
    </w:tr>
  </w:tbl>
  <w:p w14:paraId="18E68D75" w14:textId="77777777" w:rsidR="0058251B" w:rsidRDefault="00582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066CB" w14:textId="77777777" w:rsidR="00C817F7" w:rsidRDefault="00C817F7" w:rsidP="0067396C">
      <w:pPr>
        <w:spacing w:before="0" w:after="0"/>
      </w:pPr>
      <w:r>
        <w:separator/>
      </w:r>
    </w:p>
  </w:footnote>
  <w:footnote w:type="continuationSeparator" w:id="0">
    <w:p w14:paraId="7AEC14C9" w14:textId="77777777" w:rsidR="00C817F7" w:rsidRDefault="00C817F7" w:rsidP="0067396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74977" w14:textId="77777777" w:rsidR="004A14E5" w:rsidRPr="00813D59" w:rsidRDefault="00813D59" w:rsidP="004A14E5">
    <w:pPr>
      <w:pStyle w:val="Header"/>
      <w:jc w:val="right"/>
      <w:rPr>
        <w:b/>
        <w:sz w:val="18"/>
      </w:rPr>
    </w:pPr>
    <w:r w:rsidRPr="00813D59">
      <w:rPr>
        <w:b/>
        <w:sz w:val="18"/>
      </w:rPr>
      <w:t>Children’s Hospital Foundation</w:t>
    </w:r>
  </w:p>
  <w:p w14:paraId="014A3CB1" w14:textId="77777777" w:rsidR="004A14E5" w:rsidRDefault="001B609A" w:rsidP="004A14E5">
    <w:pPr>
      <w:pStyle w:val="Header"/>
      <w:jc w:val="right"/>
      <w:rPr>
        <w:sz w:val="18"/>
      </w:rPr>
    </w:pPr>
    <w:r>
      <w:rPr>
        <w:sz w:val="18"/>
      </w:rPr>
      <w:t xml:space="preserve">Project report - </w:t>
    </w:r>
    <w:sdt>
      <w:sdtPr>
        <w:rPr>
          <w:sz w:val="18"/>
        </w:rPr>
        <w:alias w:val="Title"/>
        <w:tag w:val=""/>
        <w:id w:val="-114839009"/>
        <w:placeholder>
          <w:docPart w:val="F9563D10548F4A689062E732CBD2A4DB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3207E" w:rsidRPr="00037FA7">
          <w:rPr>
            <w:rStyle w:val="PlaceholderText"/>
            <w:color w:val="252628" w:themeColor="text1"/>
            <w:sz w:val="18"/>
          </w:rPr>
          <w:t>[Title]</w:t>
        </w:r>
      </w:sdtContent>
    </w:sdt>
    <w:r w:rsidR="004A14E5">
      <w:rPr>
        <w:sz w:val="18"/>
      </w:rPr>
      <w:t xml:space="preserve"> </w:t>
    </w:r>
  </w:p>
  <w:p w14:paraId="1806F957" w14:textId="77777777" w:rsidR="00813D59" w:rsidRDefault="00813D59" w:rsidP="004A14E5">
    <w:pPr>
      <w:pStyle w:val="Header"/>
      <w:jc w:val="right"/>
      <w:rPr>
        <w:sz w:val="18"/>
      </w:rPr>
    </w:pPr>
  </w:p>
  <w:p w14:paraId="5E984A6F" w14:textId="77777777" w:rsidR="00813D59" w:rsidRDefault="00813D59" w:rsidP="004A14E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D6A9" w14:textId="77777777" w:rsidR="0052633F" w:rsidRDefault="0052633F" w:rsidP="0052633F">
    <w:pPr>
      <w:pStyle w:val="Heading2"/>
    </w:pPr>
    <w:r>
      <w:t>Letter of Support</w:t>
    </w:r>
  </w:p>
  <w:p w14:paraId="27188641" w14:textId="4E7FC5FD" w:rsidR="009314D5" w:rsidRPr="00C817F7" w:rsidRDefault="0052633F" w:rsidP="0052633F">
    <w:pPr>
      <w:pStyle w:val="Heading2"/>
    </w:pPr>
    <w:r w:rsidRPr="00C817F7">
      <w:t>201</w:t>
    </w:r>
    <w:r w:rsidR="0045638C">
      <w:t>9</w:t>
    </w:r>
    <w:r w:rsidRPr="00C817F7">
      <w:t xml:space="preserve"> Preclinical and Clinical Research</w:t>
    </w:r>
    <w:r>
      <w:t xml:space="preserve"> Grant Round</w:t>
    </w:r>
    <w:r w:rsidR="009314D5" w:rsidRPr="00C817F7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8ECD1B5" wp14:editId="2035CB9F">
          <wp:simplePos x="0" y="0"/>
          <wp:positionH relativeFrom="page">
            <wp:posOffset>5760720</wp:posOffset>
          </wp:positionH>
          <wp:positionV relativeFrom="page">
            <wp:posOffset>198120</wp:posOffset>
          </wp:positionV>
          <wp:extent cx="1314000" cy="1076400"/>
          <wp:effectExtent l="0" t="0" r="635" b="0"/>
          <wp:wrapNone/>
          <wp:docPr id="453" name="Picture 453" descr="U:\2014 Lady Cilento Hosptial\New CHF Branding\Children's Hospital Foundation - Brand Assets for Suppliers\Logo\ChildrensHospitalFoundationLogo-RGB-Portrait-with-ClearSpa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2014 Lady Cilento Hosptial\New CHF Branding\Children's Hospital Foundation - Brand Assets for Suppliers\Logo\ChildrensHospitalFoundationLogo-RGB-Portrait-with-ClearSpa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E941B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63F42"/>
    <w:multiLevelType w:val="hybridMultilevel"/>
    <w:tmpl w:val="78583E82"/>
    <w:lvl w:ilvl="0" w:tplc="55F4E44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2810"/>
    <w:multiLevelType w:val="hybridMultilevel"/>
    <w:tmpl w:val="A2FE8FEE"/>
    <w:lvl w:ilvl="0" w:tplc="2F36959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636F5"/>
    <w:multiLevelType w:val="hybridMultilevel"/>
    <w:tmpl w:val="4C722212"/>
    <w:lvl w:ilvl="0" w:tplc="03AE977E">
      <w:start w:val="1"/>
      <w:numFmt w:val="bullet"/>
      <w:lvlText w:val="£"/>
      <w:lvlJc w:val="left"/>
      <w:pPr>
        <w:ind w:left="1866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31844C5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42F25BA"/>
    <w:multiLevelType w:val="hybridMultilevel"/>
    <w:tmpl w:val="DAFEDB7E"/>
    <w:lvl w:ilvl="0" w:tplc="FA96E496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C2FAA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A750625"/>
    <w:multiLevelType w:val="hybridMultilevel"/>
    <w:tmpl w:val="5FC69BF2"/>
    <w:lvl w:ilvl="0" w:tplc="03AE977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C2E18"/>
    <w:multiLevelType w:val="hybridMultilevel"/>
    <w:tmpl w:val="7F78B822"/>
    <w:lvl w:ilvl="0" w:tplc="908A9E54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40AD48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35D89"/>
    <w:multiLevelType w:val="multilevel"/>
    <w:tmpl w:val="801E9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F7"/>
    <w:rsid w:val="00037FA7"/>
    <w:rsid w:val="000B633E"/>
    <w:rsid w:val="00121AAC"/>
    <w:rsid w:val="00126E7B"/>
    <w:rsid w:val="00185402"/>
    <w:rsid w:val="00193F0B"/>
    <w:rsid w:val="001951A8"/>
    <w:rsid w:val="001B0CFB"/>
    <w:rsid w:val="001B609A"/>
    <w:rsid w:val="001B60A2"/>
    <w:rsid w:val="00201203"/>
    <w:rsid w:val="002143F0"/>
    <w:rsid w:val="00256F4A"/>
    <w:rsid w:val="00275A22"/>
    <w:rsid w:val="00277F30"/>
    <w:rsid w:val="00287A8A"/>
    <w:rsid w:val="002D2801"/>
    <w:rsid w:val="002F2137"/>
    <w:rsid w:val="002F43BF"/>
    <w:rsid w:val="00327FE1"/>
    <w:rsid w:val="00393392"/>
    <w:rsid w:val="003A48FE"/>
    <w:rsid w:val="003D3B1A"/>
    <w:rsid w:val="003E5DAA"/>
    <w:rsid w:val="004059CE"/>
    <w:rsid w:val="00411C08"/>
    <w:rsid w:val="004373C8"/>
    <w:rsid w:val="0045638C"/>
    <w:rsid w:val="004A14E5"/>
    <w:rsid w:val="004B0DCA"/>
    <w:rsid w:val="004B2CCB"/>
    <w:rsid w:val="004C6D73"/>
    <w:rsid w:val="00504261"/>
    <w:rsid w:val="005160DA"/>
    <w:rsid w:val="0052633F"/>
    <w:rsid w:val="00564827"/>
    <w:rsid w:val="00572824"/>
    <w:rsid w:val="0058251B"/>
    <w:rsid w:val="00595AED"/>
    <w:rsid w:val="005A5628"/>
    <w:rsid w:val="005C46DD"/>
    <w:rsid w:val="005D0A25"/>
    <w:rsid w:val="005D10B2"/>
    <w:rsid w:val="005E2C81"/>
    <w:rsid w:val="00603475"/>
    <w:rsid w:val="006354B2"/>
    <w:rsid w:val="0067396C"/>
    <w:rsid w:val="007401D3"/>
    <w:rsid w:val="0074553D"/>
    <w:rsid w:val="00753FA8"/>
    <w:rsid w:val="00774CF9"/>
    <w:rsid w:val="00786F01"/>
    <w:rsid w:val="007D0EE4"/>
    <w:rsid w:val="007F45BE"/>
    <w:rsid w:val="00813D59"/>
    <w:rsid w:val="0081615C"/>
    <w:rsid w:val="00893D11"/>
    <w:rsid w:val="009314D5"/>
    <w:rsid w:val="009877AC"/>
    <w:rsid w:val="0099426C"/>
    <w:rsid w:val="009B4810"/>
    <w:rsid w:val="009C713A"/>
    <w:rsid w:val="009E7E0C"/>
    <w:rsid w:val="00A074AE"/>
    <w:rsid w:val="00A27BE2"/>
    <w:rsid w:val="00A37059"/>
    <w:rsid w:val="00A77827"/>
    <w:rsid w:val="00AC10C8"/>
    <w:rsid w:val="00B3207E"/>
    <w:rsid w:val="00B341B0"/>
    <w:rsid w:val="00B53530"/>
    <w:rsid w:val="00B67A18"/>
    <w:rsid w:val="00B83D9C"/>
    <w:rsid w:val="00B92AFC"/>
    <w:rsid w:val="00BB6DED"/>
    <w:rsid w:val="00C02856"/>
    <w:rsid w:val="00C05682"/>
    <w:rsid w:val="00C731B6"/>
    <w:rsid w:val="00C817F7"/>
    <w:rsid w:val="00C92626"/>
    <w:rsid w:val="00CA3EBA"/>
    <w:rsid w:val="00CA56E6"/>
    <w:rsid w:val="00CC30E4"/>
    <w:rsid w:val="00D10ED4"/>
    <w:rsid w:val="00D81BE0"/>
    <w:rsid w:val="00DC59ED"/>
    <w:rsid w:val="00E32A7B"/>
    <w:rsid w:val="00E35D69"/>
    <w:rsid w:val="00E376B7"/>
    <w:rsid w:val="00E452F1"/>
    <w:rsid w:val="00E72503"/>
    <w:rsid w:val="00E74CEB"/>
    <w:rsid w:val="00EA20D4"/>
    <w:rsid w:val="00ED584A"/>
    <w:rsid w:val="00ED6FCA"/>
    <w:rsid w:val="00EF0537"/>
    <w:rsid w:val="00F477E9"/>
    <w:rsid w:val="00F65080"/>
    <w:rsid w:val="00F862CE"/>
    <w:rsid w:val="00FD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171A54D9"/>
  <w15:chartTrackingRefBased/>
  <w15:docId w15:val="{0AECEDF6-6936-4FAA-94A7-505D7A5C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0A2"/>
    <w:pPr>
      <w:spacing w:before="120" w:after="120" w:line="240" w:lineRule="auto"/>
    </w:pPr>
    <w:rPr>
      <w:rFonts w:ascii="Arial" w:hAnsi="Arial"/>
      <w:color w:val="252628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341B0"/>
    <w:pPr>
      <w:keepNext/>
      <w:keepLines/>
      <w:spacing w:before="360"/>
      <w:outlineLvl w:val="0"/>
    </w:pPr>
    <w:rPr>
      <w:rFonts w:eastAsiaTheme="majorEastAsia" w:cstheme="majorBidi"/>
      <w:color w:val="40AD48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1B0"/>
    <w:pPr>
      <w:keepNext/>
      <w:keepLines/>
      <w:outlineLvl w:val="1"/>
    </w:pPr>
    <w:rPr>
      <w:rFonts w:eastAsiaTheme="majorEastAsia" w:cstheme="majorBidi"/>
      <w:color w:val="40AD48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341B0"/>
    <w:pPr>
      <w:keepNext/>
      <w:keepLines/>
      <w:spacing w:before="40" w:after="0"/>
      <w:outlineLvl w:val="2"/>
    </w:pPr>
    <w:rPr>
      <w:rFonts w:eastAsiaTheme="majorEastAsia" w:cstheme="majorBidi"/>
      <w:color w:val="8A898C" w:themeColor="accent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41B0"/>
    <w:pPr>
      <w:keepNext/>
      <w:keepLines/>
      <w:spacing w:before="40" w:after="0"/>
      <w:outlineLvl w:val="3"/>
    </w:pPr>
    <w:rPr>
      <w:rFonts w:eastAsiaTheme="majorEastAsia" w:cstheme="majorBidi"/>
      <w:iCs/>
      <w:color w:val="8A898C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D6FCA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30813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6FCA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2056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6FCA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562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6FCA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44464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6FCA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44464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83D9C"/>
    <w:pPr>
      <w:spacing w:after="0" w:line="240" w:lineRule="auto"/>
    </w:pPr>
    <w:rPr>
      <w:rFonts w:ascii="Arial" w:hAnsi="Arial"/>
      <w:color w:val="252628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B341B0"/>
    <w:rPr>
      <w:rFonts w:ascii="Arial" w:eastAsiaTheme="majorEastAsia" w:hAnsi="Arial" w:cstheme="majorBidi"/>
      <w:color w:val="40AD48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3392"/>
    <w:rPr>
      <w:rFonts w:ascii="Arial" w:eastAsiaTheme="majorEastAsia" w:hAnsi="Arial" w:cstheme="majorBidi"/>
      <w:color w:val="40AD48" w:themeColor="text2"/>
      <w:sz w:val="3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60A2"/>
    <w:pPr>
      <w:numPr>
        <w:ilvl w:val="1"/>
      </w:numPr>
      <w:spacing w:after="160"/>
    </w:pPr>
    <w:rPr>
      <w:rFonts w:eastAsiaTheme="minorEastAsia"/>
      <w:color w:val="8A898C" w:themeColor="accent6"/>
      <w:spacing w:val="15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sid w:val="001B60A2"/>
    <w:rPr>
      <w:rFonts w:ascii="Arial" w:eastAsiaTheme="minorEastAsia" w:hAnsi="Arial"/>
      <w:color w:val="8A898C" w:themeColor="accent6"/>
      <w:spacing w:val="15"/>
      <w:sz w:val="16"/>
    </w:rPr>
  </w:style>
  <w:style w:type="paragraph" w:styleId="Quote">
    <w:name w:val="Quote"/>
    <w:basedOn w:val="Normal"/>
    <w:next w:val="Normal"/>
    <w:link w:val="QuoteChar"/>
    <w:uiPriority w:val="29"/>
    <w:rsid w:val="001B60A2"/>
    <w:pPr>
      <w:framePr w:wrap="around" w:vAnchor="text" w:hAnchor="text" w:y="1"/>
      <w:pBdr>
        <w:top w:val="single" w:sz="4" w:space="5" w:color="40AD48" w:themeColor="text2"/>
        <w:bottom w:val="single" w:sz="4" w:space="5" w:color="40AD48" w:themeColor="text2"/>
      </w:pBdr>
      <w:spacing w:before="320" w:after="280"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1B60A2"/>
    <w:rPr>
      <w:rFonts w:ascii="Arial" w:hAnsi="Arial"/>
      <w:iCs/>
      <w:color w:val="252628" w:themeColor="text1"/>
    </w:rPr>
  </w:style>
  <w:style w:type="paragraph" w:styleId="ListParagraph">
    <w:name w:val="List Paragraph"/>
    <w:basedOn w:val="Normal"/>
    <w:autoRedefine/>
    <w:uiPriority w:val="34"/>
    <w:qFormat/>
    <w:rsid w:val="0099426C"/>
    <w:pPr>
      <w:numPr>
        <w:numId w:val="9"/>
      </w:numPr>
      <w:contextualSpacing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B341B0"/>
    <w:rPr>
      <w:rFonts w:ascii="Arial" w:eastAsiaTheme="majorEastAsia" w:hAnsi="Arial" w:cstheme="majorBidi"/>
      <w:color w:val="8A898C" w:themeColor="accent6"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ED584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customStyle="1" w:styleId="BulletList">
    <w:name w:val="Bullet List"/>
    <w:basedOn w:val="Normal"/>
    <w:next w:val="ListBullet"/>
    <w:link w:val="BulletListChar"/>
    <w:autoRedefine/>
    <w:qFormat/>
    <w:rsid w:val="00C02856"/>
    <w:pPr>
      <w:numPr>
        <w:numId w:val="2"/>
      </w:numPr>
      <w:ind w:left="360"/>
    </w:pPr>
  </w:style>
  <w:style w:type="paragraph" w:styleId="Header">
    <w:name w:val="header"/>
    <w:basedOn w:val="Normal"/>
    <w:link w:val="HeaderChar"/>
    <w:uiPriority w:val="99"/>
    <w:unhideWhenUsed/>
    <w:rsid w:val="0067396C"/>
    <w:pPr>
      <w:tabs>
        <w:tab w:val="center" w:pos="4513"/>
        <w:tab w:val="right" w:pos="9026"/>
      </w:tabs>
      <w:spacing w:before="0" w:after="0"/>
    </w:pPr>
  </w:style>
  <w:style w:type="paragraph" w:styleId="ListBullet">
    <w:name w:val="List Bullet"/>
    <w:basedOn w:val="Normal"/>
    <w:uiPriority w:val="99"/>
    <w:semiHidden/>
    <w:unhideWhenUsed/>
    <w:rsid w:val="00C02856"/>
    <w:pPr>
      <w:numPr>
        <w:numId w:val="1"/>
      </w:numPr>
      <w:contextualSpacing/>
    </w:pPr>
  </w:style>
  <w:style w:type="character" w:customStyle="1" w:styleId="BulletListChar">
    <w:name w:val="Bullet List Char"/>
    <w:basedOn w:val="DefaultParagraphFont"/>
    <w:link w:val="BulletList"/>
    <w:rsid w:val="00C02856"/>
    <w:rPr>
      <w:rFonts w:ascii="Arial" w:hAnsi="Arial"/>
      <w:color w:val="252628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67396C"/>
    <w:rPr>
      <w:rFonts w:ascii="Arial" w:hAnsi="Arial"/>
      <w:color w:val="252628" w:themeColor="text1"/>
    </w:rPr>
  </w:style>
  <w:style w:type="paragraph" w:styleId="Footer">
    <w:name w:val="footer"/>
    <w:basedOn w:val="Normal"/>
    <w:link w:val="FooterChar"/>
    <w:uiPriority w:val="99"/>
    <w:unhideWhenUsed/>
    <w:rsid w:val="0067396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7396C"/>
    <w:rPr>
      <w:rFonts w:ascii="Arial" w:hAnsi="Arial"/>
      <w:color w:val="252628" w:themeColor="text1"/>
    </w:rPr>
  </w:style>
  <w:style w:type="character" w:styleId="PlaceholderText">
    <w:name w:val="Placeholder Text"/>
    <w:basedOn w:val="DefaultParagraphFont"/>
    <w:uiPriority w:val="99"/>
    <w:semiHidden/>
    <w:rsid w:val="0067396C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67396C"/>
    <w:rPr>
      <w:rFonts w:ascii="Arial" w:hAnsi="Arial"/>
      <w:color w:val="252628" w:themeColor="text1"/>
    </w:rPr>
  </w:style>
  <w:style w:type="table" w:styleId="TableGrid">
    <w:name w:val="Table Grid"/>
    <w:basedOn w:val="TableNormal"/>
    <w:uiPriority w:val="39"/>
    <w:rsid w:val="0056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4B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4B2"/>
    <w:rPr>
      <w:rFonts w:ascii="Segoe UI" w:hAnsi="Segoe UI" w:cs="Segoe UI"/>
      <w:color w:val="252628" w:themeColor="tex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3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D59"/>
    <w:pPr>
      <w:spacing w:before="0" w:after="160"/>
    </w:pPr>
    <w:rPr>
      <w:rFonts w:ascii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D59"/>
    <w:rPr>
      <w:sz w:val="20"/>
      <w:szCs w:val="20"/>
    </w:rPr>
  </w:style>
  <w:style w:type="table" w:styleId="GridTable1Light-Accent1">
    <w:name w:val="Grid Table 1 Light Accent 1"/>
    <w:basedOn w:val="TableNormal"/>
    <w:uiPriority w:val="46"/>
    <w:rsid w:val="00813D59"/>
    <w:pPr>
      <w:spacing w:after="0" w:line="240" w:lineRule="auto"/>
    </w:pPr>
    <w:tblPr>
      <w:tblStyleRowBandSize w:val="1"/>
      <w:tblStyleColBandSize w:val="1"/>
      <w:tblBorders>
        <w:top w:val="single" w:sz="4" w:space="0" w:color="AFE1B2" w:themeColor="accent1" w:themeTint="66"/>
        <w:left w:val="single" w:sz="4" w:space="0" w:color="AFE1B2" w:themeColor="accent1" w:themeTint="66"/>
        <w:bottom w:val="single" w:sz="4" w:space="0" w:color="AFE1B2" w:themeColor="accent1" w:themeTint="66"/>
        <w:right w:val="single" w:sz="4" w:space="0" w:color="AFE1B2" w:themeColor="accent1" w:themeTint="66"/>
        <w:insideH w:val="single" w:sz="4" w:space="0" w:color="AFE1B2" w:themeColor="accent1" w:themeTint="66"/>
        <w:insideV w:val="single" w:sz="4" w:space="0" w:color="AFE1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D2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D2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813D59"/>
    <w:pPr>
      <w:spacing w:after="0" w:line="240" w:lineRule="auto"/>
    </w:pPr>
    <w:tblPr>
      <w:tblStyleRowBandSize w:val="1"/>
      <w:tblStyleColBandSize w:val="1"/>
      <w:tblBorders>
        <w:top w:val="single" w:sz="4" w:space="0" w:color="87D28C" w:themeColor="accent1" w:themeTint="99"/>
        <w:left w:val="single" w:sz="4" w:space="0" w:color="87D28C" w:themeColor="accent1" w:themeTint="99"/>
        <w:bottom w:val="single" w:sz="4" w:space="0" w:color="87D28C" w:themeColor="accent1" w:themeTint="99"/>
        <w:right w:val="single" w:sz="4" w:space="0" w:color="87D28C" w:themeColor="accent1" w:themeTint="99"/>
        <w:insideH w:val="single" w:sz="4" w:space="0" w:color="87D28C" w:themeColor="accent1" w:themeTint="99"/>
        <w:insideV w:val="single" w:sz="4" w:space="0" w:color="87D2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AD48" w:themeColor="accent1"/>
          <w:left w:val="single" w:sz="4" w:space="0" w:color="40AD48" w:themeColor="accent1"/>
          <w:bottom w:val="single" w:sz="4" w:space="0" w:color="40AD48" w:themeColor="accent1"/>
          <w:right w:val="single" w:sz="4" w:space="0" w:color="40AD48" w:themeColor="accent1"/>
          <w:insideH w:val="nil"/>
          <w:insideV w:val="nil"/>
        </w:tcBorders>
        <w:shd w:val="clear" w:color="auto" w:fill="40AD48" w:themeFill="accent1"/>
      </w:tcPr>
    </w:tblStylePr>
    <w:tblStylePr w:type="lastRow">
      <w:rPr>
        <w:b/>
        <w:bCs/>
      </w:rPr>
      <w:tblPr/>
      <w:tcPr>
        <w:tcBorders>
          <w:top w:val="double" w:sz="4" w:space="0" w:color="40AD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8" w:themeFill="accent1" w:themeFillTint="33"/>
      </w:tcPr>
    </w:tblStylePr>
    <w:tblStylePr w:type="band1Horz">
      <w:tblPr/>
      <w:tcPr>
        <w:shd w:val="clear" w:color="auto" w:fill="D7F0D8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813D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0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AD4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AD4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AD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AD48" w:themeFill="accent1"/>
      </w:tcPr>
    </w:tblStylePr>
    <w:tblStylePr w:type="band1Vert">
      <w:tblPr/>
      <w:tcPr>
        <w:shd w:val="clear" w:color="auto" w:fill="AFE1B2" w:themeFill="accent1" w:themeFillTint="66"/>
      </w:tcPr>
    </w:tblStylePr>
    <w:tblStylePr w:type="band1Horz">
      <w:tblPr/>
      <w:tcPr>
        <w:shd w:val="clear" w:color="auto" w:fill="AFE1B2" w:themeFill="accent1" w:themeFillTint="66"/>
      </w:tcPr>
    </w:tblStylePr>
  </w:style>
  <w:style w:type="table" w:styleId="GridTable4-Accent6">
    <w:name w:val="Grid Table 4 Accent 6"/>
    <w:basedOn w:val="TableNormal"/>
    <w:uiPriority w:val="49"/>
    <w:rsid w:val="00CA3EBA"/>
    <w:pPr>
      <w:spacing w:after="0" w:line="240" w:lineRule="auto"/>
    </w:pPr>
    <w:tblPr>
      <w:tblStyleRowBandSize w:val="1"/>
      <w:tblStyleColBandSize w:val="1"/>
      <w:tblBorders>
        <w:top w:val="single" w:sz="4" w:space="0" w:color="B8B8BA" w:themeColor="accent6" w:themeTint="99"/>
        <w:left w:val="single" w:sz="4" w:space="0" w:color="B8B8BA" w:themeColor="accent6" w:themeTint="99"/>
        <w:bottom w:val="single" w:sz="4" w:space="0" w:color="B8B8BA" w:themeColor="accent6" w:themeTint="99"/>
        <w:right w:val="single" w:sz="4" w:space="0" w:color="B8B8BA" w:themeColor="accent6" w:themeTint="99"/>
        <w:insideH w:val="single" w:sz="4" w:space="0" w:color="B8B8BA" w:themeColor="accent6" w:themeTint="99"/>
        <w:insideV w:val="single" w:sz="4" w:space="0" w:color="B8B8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98C" w:themeColor="accent6"/>
          <w:left w:val="single" w:sz="4" w:space="0" w:color="8A898C" w:themeColor="accent6"/>
          <w:bottom w:val="single" w:sz="4" w:space="0" w:color="8A898C" w:themeColor="accent6"/>
          <w:right w:val="single" w:sz="4" w:space="0" w:color="8A898C" w:themeColor="accent6"/>
          <w:insideH w:val="nil"/>
          <w:insideV w:val="nil"/>
        </w:tcBorders>
        <w:shd w:val="clear" w:color="auto" w:fill="8A898C" w:themeFill="accent6"/>
      </w:tcPr>
    </w:tblStylePr>
    <w:tblStylePr w:type="lastRow">
      <w:rPr>
        <w:b/>
        <w:bCs/>
      </w:rPr>
      <w:tblPr/>
      <w:tcPr>
        <w:tcBorders>
          <w:top w:val="double" w:sz="4" w:space="0" w:color="8A89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8" w:themeFill="accent6" w:themeFillTint="33"/>
      </w:tcPr>
    </w:tblStylePr>
    <w:tblStylePr w:type="band1Horz">
      <w:tblPr/>
      <w:tcPr>
        <w:shd w:val="clear" w:color="auto" w:fill="E7E7E8" w:themeFill="accent6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327FE1"/>
    <w:rPr>
      <w:rFonts w:ascii="Arial" w:eastAsiaTheme="majorEastAsia" w:hAnsi="Arial" w:cstheme="majorBidi"/>
      <w:iCs/>
      <w:color w:val="8A898C" w:themeColor="accent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6FCA"/>
    <w:rPr>
      <w:rFonts w:asciiTheme="majorHAnsi" w:eastAsiaTheme="majorEastAsia" w:hAnsiTheme="majorHAnsi" w:cstheme="majorBidi"/>
      <w:color w:val="30813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6FCA"/>
    <w:rPr>
      <w:rFonts w:asciiTheme="majorHAnsi" w:eastAsiaTheme="majorEastAsia" w:hAnsiTheme="majorHAnsi" w:cstheme="majorBidi"/>
      <w:color w:val="20562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6FCA"/>
    <w:rPr>
      <w:rFonts w:asciiTheme="majorHAnsi" w:eastAsiaTheme="majorEastAsia" w:hAnsiTheme="majorHAnsi" w:cstheme="majorBidi"/>
      <w:i/>
      <w:iCs/>
      <w:color w:val="2056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6FCA"/>
    <w:rPr>
      <w:rFonts w:asciiTheme="majorHAnsi" w:eastAsiaTheme="majorEastAsia" w:hAnsiTheme="majorHAnsi" w:cstheme="majorBidi"/>
      <w:color w:val="44464A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6FCA"/>
    <w:rPr>
      <w:rFonts w:asciiTheme="majorHAnsi" w:eastAsiaTheme="majorEastAsia" w:hAnsiTheme="majorHAnsi" w:cstheme="majorBidi"/>
      <w:i/>
      <w:iCs/>
      <w:color w:val="44464A" w:themeColor="text1" w:themeTint="D8"/>
      <w:sz w:val="21"/>
      <w:szCs w:val="21"/>
    </w:rPr>
  </w:style>
  <w:style w:type="paragraph" w:customStyle="1" w:styleId="Documenttitle">
    <w:name w:val="Document title"/>
    <w:basedOn w:val="Normal"/>
    <w:link w:val="DocumenttitleChar"/>
    <w:qFormat/>
    <w:rsid w:val="00ED6FCA"/>
    <w:rPr>
      <w:color w:val="40AD48" w:themeColor="text2"/>
      <w:sz w:val="48"/>
    </w:rPr>
  </w:style>
  <w:style w:type="character" w:customStyle="1" w:styleId="DocumenttitleChar">
    <w:name w:val="Document title Char"/>
    <w:basedOn w:val="DefaultParagraphFont"/>
    <w:link w:val="Documenttitle"/>
    <w:rsid w:val="00ED6FCA"/>
    <w:rPr>
      <w:rFonts w:ascii="Arial" w:hAnsi="Arial"/>
      <w:color w:val="40AD48" w:themeColor="text2"/>
      <w:sz w:val="4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7E9"/>
    <w:pPr>
      <w:spacing w:before="120" w:after="120"/>
    </w:pPr>
    <w:rPr>
      <w:rFonts w:ascii="Arial" w:hAnsi="Arial"/>
      <w:b/>
      <w:bCs/>
      <w:color w:val="252628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7E9"/>
    <w:rPr>
      <w:rFonts w:ascii="Arial" w:hAnsi="Arial"/>
      <w:b/>
      <w:bCs/>
      <w:color w:val="252628" w:themeColor="text1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817F7"/>
    <w:pPr>
      <w:widowControl w:val="0"/>
      <w:autoSpaceDE w:val="0"/>
      <w:autoSpaceDN w:val="0"/>
      <w:adjustRightInd w:val="0"/>
      <w:spacing w:before="0" w:after="0"/>
      <w:ind w:left="118"/>
    </w:pPr>
    <w:rPr>
      <w:rFonts w:eastAsiaTheme="minorEastAsia" w:cs="Arial"/>
      <w:color w:val="auto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C817F7"/>
    <w:rPr>
      <w:rFonts w:ascii="Arial" w:eastAsiaTheme="minorEastAsia" w:hAnsi="Arial" w:cs="Arial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nthab\Documents\Custom%20Office%20Templates\Project%20report%20template%20-%20Children's%20Hospital%20Found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563D10548F4A689062E732CBD2A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4D73E-5644-4613-B6F0-075C6A4909EC}"/>
      </w:docPartPr>
      <w:docPartBody>
        <w:p w:rsidR="003D2297" w:rsidRDefault="003D2297">
          <w:pPr>
            <w:pStyle w:val="F9563D10548F4A689062E732CBD2A4DB"/>
          </w:pPr>
          <w:r w:rsidRPr="00ED6FCA"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297"/>
    <w:rsid w:val="003D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563D10548F4A689062E732CBD2A4DB">
    <w:name w:val="F9563D10548F4A689062E732CBD2A4D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1A0FD3FF64340C091743E9EC536486E">
    <w:name w:val="A1A0FD3FF64340C091743E9EC53648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ildren's Hospital Foundation">
      <a:dk1>
        <a:srgbClr val="252628"/>
      </a:dk1>
      <a:lt1>
        <a:sysClr val="window" lastClr="FFFFFF"/>
      </a:lt1>
      <a:dk2>
        <a:srgbClr val="40AD48"/>
      </a:dk2>
      <a:lt2>
        <a:srgbClr val="FFFFFF"/>
      </a:lt2>
      <a:accent1>
        <a:srgbClr val="40AD48"/>
      </a:accent1>
      <a:accent2>
        <a:srgbClr val="AC4398"/>
      </a:accent2>
      <a:accent3>
        <a:srgbClr val="0090BA"/>
      </a:accent3>
      <a:accent4>
        <a:srgbClr val="E14B26"/>
      </a:accent4>
      <a:accent5>
        <a:srgbClr val="E24A9A"/>
      </a:accent5>
      <a:accent6>
        <a:srgbClr val="8A898C"/>
      </a:accent6>
      <a:hlink>
        <a:srgbClr val="0090BA"/>
      </a:hlink>
      <a:folHlink>
        <a:srgbClr val="0090B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>2014-11-01T00:00:00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1 xmlns="db90204d-cea6-4783-8b47-aea5202c0cbb" xsi:nil="true"/>
    <DOCNUMBER xmlns="db90204d-cea6-4783-8b47-aea5202c0cbb" xsi:nil="true"/>
    <TaxCatchAll xmlns="db90204d-cea6-4783-8b47-aea5202c0cbb"/>
    <Document_x0020_Status xmlns="db90204d-cea6-4783-8b47-aea5202c0cbb">Draft</Document_x0020_Status>
    <_dlc_DocId xmlns="0838bd1a-4d39-4a35-a672-180ad34944a3">ORGN-15-197</_dlc_DocId>
    <_dlc_DocIdUrl xmlns="0838bd1a-4d39-4a35-a672-180ad34944a3">
      <Url>https://childrenshospital.sharepoint.com/sites/Organisation/_layouts/15/DocIdRedir.aspx?ID=ORGN-15-197</Url>
      <Description>ORGN-15-197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s" ma:contentTypeID="0x010100F39F05A74CC05240A45778B46F1CDDFA0A03000F8ED086F14F85498F80922709912C0D" ma:contentTypeVersion="76" ma:contentTypeDescription="" ma:contentTypeScope="" ma:versionID="03bc2cbd31a380539921757a6f618e7c">
  <xsd:schema xmlns:xsd="http://www.w3.org/2001/XMLSchema" xmlns:xs="http://www.w3.org/2001/XMLSchema" xmlns:p="http://schemas.microsoft.com/office/2006/metadata/properties" xmlns:ns2="db90204d-cea6-4783-8b47-aea5202c0cbb" xmlns:ns3="0838bd1a-4d39-4a35-a672-180ad34944a3" targetNamespace="http://schemas.microsoft.com/office/2006/metadata/properties" ma:root="true" ma:fieldsID="5ee18078cf52def0d6dae2e00e004d5d" ns2:_="" ns3:_="">
    <xsd:import namespace="db90204d-cea6-4783-8b47-aea5202c0cbb"/>
    <xsd:import namespace="0838bd1a-4d39-4a35-a672-180ad34944a3"/>
    <xsd:element name="properties">
      <xsd:complexType>
        <xsd:sequence>
          <xsd:element name="documentManagement">
            <xsd:complexType>
              <xsd:all>
                <xsd:element ref="ns2:Document_x0020_Status"/>
                <xsd:element ref="ns2:DOCNUMBER" minOccurs="0"/>
                <xsd:element ref="ns2:Notes1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0204d-cea6-4783-8b47-aea5202c0cbb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1" ma:displayName="Document Status" ma:default="Draft" ma:format="Dropdown" ma:internalName="Document_x0020_Status" ma:readOnly="false">
      <xsd:simpleType>
        <xsd:restriction base="dms:Choice">
          <xsd:enumeration value="Draft"/>
          <xsd:enumeration value="In Progress"/>
          <xsd:enumeration value="Approved"/>
          <xsd:enumeration value="Superseded"/>
        </xsd:restriction>
      </xsd:simpleType>
    </xsd:element>
    <xsd:element name="DOCNUMBER" ma:index="2" nillable="true" ma:displayName="DOCNUMBER" ma:indexed="true" ma:internalName="DOCNUMBER" ma:percentage="FALSE">
      <xsd:simpleType>
        <xsd:restriction base="dms:Number"/>
      </xsd:simpleType>
    </xsd:element>
    <xsd:element name="Notes1" ma:index="3" nillable="true" ma:displayName="Notes" ma:description="Description and Notes field" ma:internalName="Notes1">
      <xsd:simpleType>
        <xsd:restriction base="dms:Note">
          <xsd:maxLength value="255"/>
        </xsd:restriction>
      </xsd:simpleType>
    </xsd:element>
    <xsd:element name="TaxCatchAll" ma:index="9" nillable="true" ma:displayName="Taxonomy Catch All Column" ma:hidden="true" ma:list="{a14443de-8191-4697-91ee-a19b8c787a1a}" ma:internalName="TaxCatchAll" ma:showField="CatchAllData" ma:web="0838bd1a-4d39-4a35-a672-180ad34944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14443de-8191-4697-91ee-a19b8c787a1a}" ma:internalName="TaxCatchAllLabel" ma:readOnly="true" ma:showField="CatchAllDataLabel" ma:web="0838bd1a-4d39-4a35-a672-180ad34944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8bd1a-4d39-4a35-a672-180ad34944a3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7a302073-b4b0-4d83-9fcd-52565c489dab" ContentTypeId="0x010100F39F05A74CC05240A45778B46F1CDDFA0A03" PreviousValue="false"/>
</file>

<file path=customXml/item7.xml><?xml version="1.0" encoding="utf-8"?>
<?mso-contentType ?>
<customXsn xmlns="http://schemas.microsoft.com/office/2006/metadata/customXsn">
  <xsnLocation>https://childrenshospital.sharepoint.com/sites/contentTypeHub/_cts/CHF Base Document/BaseDoc.dotx</xsnLocation>
  <cached>True</cached>
  <openByDefault>True</openByDefault>
  <xsnScope>https://childrenshospital.sharepoint.com/sites/contentTypeHub</xsnScope>
</customXsn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863310-AE5B-4938-AF77-CDB2AD264F8C}">
  <ds:schemaRefs>
    <ds:schemaRef ds:uri="db90204d-cea6-4783-8b47-aea5202c0cb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0838bd1a-4d39-4a35-a672-180ad34944a3"/>
  </ds:schemaRefs>
</ds:datastoreItem>
</file>

<file path=customXml/itemProps3.xml><?xml version="1.0" encoding="utf-8"?>
<ds:datastoreItem xmlns:ds="http://schemas.openxmlformats.org/officeDocument/2006/customXml" ds:itemID="{44788C21-36EF-4452-AFB3-EADFA55522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17709F-5ECD-4C2C-830C-6B96C30A4E9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D96B4BC-1EAE-47F1-9B1B-DA96C394F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90204d-cea6-4783-8b47-aea5202c0cbb"/>
    <ds:schemaRef ds:uri="0838bd1a-4d39-4a35-a672-180ad3494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B354222-7EDE-4294-BAC6-FD3E0CA62A91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1E4070AF-ED13-4959-8080-EEA1BBEC8690}">
  <ds:schemaRefs>
    <ds:schemaRef ds:uri="http://schemas.microsoft.com/office/2006/metadata/customXsn"/>
  </ds:schemaRefs>
</ds:datastoreItem>
</file>

<file path=customXml/itemProps8.xml><?xml version="1.0" encoding="utf-8"?>
<ds:datastoreItem xmlns:ds="http://schemas.openxmlformats.org/officeDocument/2006/customXml" ds:itemID="{4EDED192-3928-4347-BB63-5E23A4F8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report template - Children's Hospital Foundation</Template>
  <TotalTime>114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Birrell</dc:creator>
  <cp:keywords/>
  <dc:description/>
  <cp:lastModifiedBy>Samantha Birrell</cp:lastModifiedBy>
  <cp:revision>14</cp:revision>
  <cp:lastPrinted>2015-01-28T05:06:00Z</cp:lastPrinted>
  <dcterms:created xsi:type="dcterms:W3CDTF">2017-07-04T01:06:00Z</dcterms:created>
  <dcterms:modified xsi:type="dcterms:W3CDTF">2018-08-02T04:51:00Z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0x010100F39F05A74CC05240A45778B46F1CDDFA0A03000F8ED086F14F85498F80922709912C0D</vt:lpwstr>
  </property>
  <property fmtid="{D5CDD505-2E9C-101B-9397-08002B2CF9AE}" pid="3" name="_dlc_DocIdItemGuid">
    <vt:lpwstr>7db98bfc-11d9-4e2c-bc2e-d9e5bab820de</vt:lpwstr>
  </property>
</Properties>
</file>